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A9" w:rsidRDefault="008C20A9" w:rsidP="0058165E"/>
    <w:p w:rsidR="00B96AAC" w:rsidRDefault="00B96AAC" w:rsidP="0058165E"/>
    <w:p w:rsidR="00B96AAC" w:rsidRPr="00B96AAC" w:rsidRDefault="00297B90" w:rsidP="00B96AAC">
      <w:pPr>
        <w:jc w:val="center"/>
        <w:rPr>
          <w:sz w:val="28"/>
          <w:szCs w:val="28"/>
          <w:u w:val="single"/>
        </w:rPr>
      </w:pPr>
      <w:r w:rsidRPr="00297B90">
        <w:rPr>
          <w:sz w:val="28"/>
          <w:szCs w:val="28"/>
        </w:rPr>
        <w:t xml:space="preserve">       </w:t>
      </w:r>
      <w:r w:rsidR="00027A9D">
        <w:rPr>
          <w:sz w:val="28"/>
          <w:szCs w:val="28"/>
        </w:rPr>
        <w:t xml:space="preserve">         </w:t>
      </w:r>
      <w:bookmarkStart w:id="0" w:name="_GoBack"/>
      <w:bookmarkEnd w:id="0"/>
      <w:r w:rsidR="00031C94">
        <w:rPr>
          <w:sz w:val="28"/>
          <w:szCs w:val="28"/>
          <w:u w:val="single"/>
        </w:rPr>
        <w:t>ENGAGEMENT RELATIF AU CODE DE DEONTOLOGIE</w:t>
      </w:r>
    </w:p>
    <w:p w:rsidR="00B96AAC" w:rsidRDefault="00B96AAC" w:rsidP="00B96AAC">
      <w:pPr>
        <w:rPr>
          <w:sz w:val="32"/>
          <w:szCs w:val="32"/>
          <w:u w:val="single"/>
        </w:rPr>
      </w:pPr>
    </w:p>
    <w:p w:rsidR="00B96AAC" w:rsidRDefault="00B96AAC" w:rsidP="00B96AAC">
      <w:pPr>
        <w:rPr>
          <w:sz w:val="32"/>
          <w:szCs w:val="32"/>
          <w:u w:val="single"/>
        </w:rPr>
      </w:pPr>
    </w:p>
    <w:p w:rsidR="00B96AAC" w:rsidRDefault="00B96AAC" w:rsidP="00B96AAC">
      <w:pPr>
        <w:ind w:left="1418" w:right="673"/>
        <w:rPr>
          <w:sz w:val="32"/>
          <w:szCs w:val="32"/>
          <w:u w:val="single"/>
        </w:rPr>
      </w:pPr>
    </w:p>
    <w:p w:rsidR="003B6E58" w:rsidRDefault="00297B90" w:rsidP="00297B90">
      <w:pPr>
        <w:ind w:left="1843" w:right="389"/>
        <w:jc w:val="both"/>
      </w:pPr>
      <w:r>
        <w:t xml:space="preserve">En application du </w:t>
      </w:r>
      <w:r w:rsidR="00B96AAC">
        <w:t xml:space="preserve">code de la santé publique, je soussigné(e), Madame, Monsieur (1) </w:t>
      </w:r>
    </w:p>
    <w:p w:rsidR="003B6E58" w:rsidRDefault="003B6E58" w:rsidP="00297B90">
      <w:pPr>
        <w:ind w:left="1843" w:right="389"/>
        <w:jc w:val="both"/>
      </w:pPr>
    </w:p>
    <w:p w:rsidR="00297B90" w:rsidRDefault="00B96AAC" w:rsidP="00297B90">
      <w:pPr>
        <w:ind w:left="1843" w:right="389"/>
        <w:jc w:val="both"/>
      </w:pPr>
      <w:r>
        <w:t xml:space="preserve">. . . . . . . . . . . . . . . . . . . . . . . . </w:t>
      </w:r>
      <w:proofErr w:type="gramStart"/>
      <w:r>
        <w:t xml:space="preserve">. </w:t>
      </w:r>
      <w:r w:rsidR="003B6E58">
        <w:t xml:space="preserve">. </w:t>
      </w:r>
      <w:r w:rsidR="002C5919">
        <w:t>. .</w:t>
      </w:r>
      <w:proofErr w:type="gramEnd"/>
      <w:r w:rsidR="002C5919">
        <w:t xml:space="preserve"> . </w:t>
      </w:r>
      <w:r w:rsidR="003B6E58">
        <w:t xml:space="preserve">, </w:t>
      </w:r>
      <w:r>
        <w:t xml:space="preserve">dans le cadre de ma demande d’inscription au </w:t>
      </w:r>
    </w:p>
    <w:p w:rsidR="00297B90" w:rsidRDefault="00297B90" w:rsidP="00297B90">
      <w:pPr>
        <w:ind w:left="1843" w:right="389"/>
        <w:jc w:val="both"/>
      </w:pPr>
    </w:p>
    <w:p w:rsidR="00031C94" w:rsidRDefault="00B96AAC" w:rsidP="00031C94">
      <w:pPr>
        <w:ind w:left="1843" w:right="389"/>
        <w:jc w:val="both"/>
      </w:pPr>
      <w:proofErr w:type="gramStart"/>
      <w:r>
        <w:t>tableau</w:t>
      </w:r>
      <w:proofErr w:type="gramEnd"/>
      <w:r>
        <w:t xml:space="preserve"> de l’ordre de l’Isère</w:t>
      </w:r>
      <w:r w:rsidR="00031C94">
        <w:t>, affirme</w:t>
      </w:r>
      <w:r w:rsidR="003B6E58">
        <w:t xml:space="preserve"> sur l’honneur</w:t>
      </w:r>
      <w:r w:rsidR="00031C94">
        <w:t xml:space="preserve"> avoir pris connaissance du Code </w:t>
      </w:r>
    </w:p>
    <w:p w:rsidR="00031C94" w:rsidRDefault="00031C94" w:rsidP="00031C94">
      <w:pPr>
        <w:ind w:left="1843" w:right="389"/>
        <w:jc w:val="both"/>
      </w:pPr>
    </w:p>
    <w:p w:rsidR="00031C94" w:rsidRDefault="00031C94" w:rsidP="00031C94">
      <w:pPr>
        <w:ind w:left="1843" w:right="389"/>
        <w:jc w:val="both"/>
      </w:pPr>
      <w:proofErr w:type="gramStart"/>
      <w:r>
        <w:t>de</w:t>
      </w:r>
      <w:proofErr w:type="gramEnd"/>
      <w:r>
        <w:t xml:space="preserve"> Déontologie et fais serment de le respecter.</w:t>
      </w:r>
    </w:p>
    <w:p w:rsidR="00B96AAC" w:rsidRDefault="003B6E58" w:rsidP="00297B90">
      <w:pPr>
        <w:ind w:left="1843" w:right="389"/>
        <w:jc w:val="both"/>
      </w:pPr>
      <w:r>
        <w:t>.</w:t>
      </w:r>
    </w:p>
    <w:p w:rsidR="00B96AAC" w:rsidRDefault="00B96AAC" w:rsidP="00B96AAC">
      <w:pPr>
        <w:ind w:left="1418" w:right="389"/>
        <w:jc w:val="both"/>
      </w:pPr>
    </w:p>
    <w:p w:rsidR="00B96AAC" w:rsidRDefault="00B96AAC" w:rsidP="00B96AAC">
      <w:pPr>
        <w:ind w:left="1418" w:right="389"/>
        <w:jc w:val="both"/>
      </w:pPr>
    </w:p>
    <w:p w:rsidR="00B96AAC" w:rsidRDefault="00B96AAC" w:rsidP="003B6E58">
      <w:pPr>
        <w:ind w:left="2410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Fait à Saint-Egrève, le . . . . . . . . . . . 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Signature :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                                                                                       Bernard COSSALTER</w:t>
      </w:r>
    </w:p>
    <w:p w:rsidR="00F50CF5" w:rsidRDefault="00F50CF5" w:rsidP="00F50CF5">
      <w:pPr>
        <w:ind w:left="1276" w:right="389"/>
        <w:jc w:val="both"/>
      </w:pPr>
      <w:r>
        <w:t xml:space="preserve">                                                                                      Président du CDOMK 38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Pr="00B96AAC" w:rsidRDefault="00F50CF5" w:rsidP="00F50CF5">
      <w:pPr>
        <w:numPr>
          <w:ilvl w:val="0"/>
          <w:numId w:val="7"/>
        </w:numPr>
        <w:ind w:right="389"/>
        <w:jc w:val="both"/>
      </w:pPr>
      <w:r>
        <w:t>Rayer la mention inutile</w:t>
      </w:r>
    </w:p>
    <w:sectPr w:rsidR="00F50CF5" w:rsidRPr="00B96AAC" w:rsidSect="00AA6762">
      <w:headerReference w:type="default" r:id="rId8"/>
      <w:footerReference w:type="even" r:id="rId9"/>
      <w:footerReference w:type="default" r:id="rId10"/>
      <w:pgSz w:w="11900" w:h="16840"/>
      <w:pgMar w:top="2495" w:right="1134" w:bottom="1418" w:left="454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21" w:rsidRDefault="00F01D21">
      <w:r>
        <w:separator/>
      </w:r>
    </w:p>
  </w:endnote>
  <w:endnote w:type="continuationSeparator" w:id="0">
    <w:p w:rsidR="00F01D21" w:rsidRDefault="00F0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A9" w:rsidRDefault="008C20A9" w:rsidP="00C527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20A9" w:rsidRDefault="008C20A9" w:rsidP="00D47F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A9" w:rsidRPr="0047490C" w:rsidRDefault="008C20A9" w:rsidP="00D47F22">
    <w:pPr>
      <w:pStyle w:val="Paragraphestandard"/>
      <w:spacing w:line="240" w:lineRule="auto"/>
      <w:ind w:left="272" w:right="360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 xml:space="preserve">Immeuble Boréal 27 rue René Cassin 38120 SAINT-ÉGRÈVE </w:t>
    </w:r>
    <w:r w:rsidRPr="0047490C">
      <w:rPr>
        <w:rFonts w:ascii="CenturyGothic" w:hAnsi="CenturyGothic" w:cs="CenturyGothic"/>
        <w:color w:val="003958"/>
        <w:sz w:val="16"/>
        <w:szCs w:val="16"/>
      </w:rPr>
      <w:t>- T</w:t>
    </w:r>
    <w:r>
      <w:rPr>
        <w:rFonts w:ascii="CenturyGothic" w:hAnsi="CenturyGothic" w:cs="CenturyGothic"/>
        <w:color w:val="003958"/>
        <w:sz w:val="16"/>
        <w:szCs w:val="16"/>
      </w:rPr>
      <w:tab/>
      <w:t>el/Fax</w:t>
    </w:r>
    <w:r w:rsidRPr="0047490C">
      <w:rPr>
        <w:rFonts w:ascii="CenturyGothic" w:hAnsi="CenturyGothic" w:cs="CenturyGothic"/>
        <w:color w:val="003958"/>
        <w:sz w:val="16"/>
        <w:szCs w:val="16"/>
      </w:rPr>
      <w:t xml:space="preserve">. : </w:t>
    </w:r>
    <w:r>
      <w:rPr>
        <w:rFonts w:ascii="CenturyGothic" w:hAnsi="CenturyGothic" w:cs="CenturyGothic"/>
        <w:color w:val="003958"/>
        <w:sz w:val="16"/>
        <w:szCs w:val="16"/>
      </w:rPr>
      <w:t>04 76 47 10 94</w:t>
    </w:r>
  </w:p>
  <w:p w:rsidR="008C20A9" w:rsidRDefault="00F50CF5" w:rsidP="00AA6762">
    <w:pPr>
      <w:pStyle w:val="Paragraphestandard"/>
      <w:rPr>
        <w:rFonts w:ascii="CenturyGothic" w:hAnsi="CenturyGothic" w:cs="CenturyGothic"/>
        <w:color w:val="00527F"/>
        <w:sz w:val="16"/>
        <w:szCs w:val="16"/>
      </w:rPr>
    </w:pPr>
    <w:r>
      <w:rPr>
        <w:rFonts w:ascii="CenturyGothic" w:hAnsi="CenturyGothic" w:cs="CenturyGothic"/>
        <w:noProof/>
        <w:color w:val="003958"/>
        <w:sz w:val="16"/>
        <w:szCs w:val="16"/>
      </w:rPr>
      <w:drawing>
        <wp:inline distT="0" distB="0" distL="0" distR="0">
          <wp:extent cx="146685" cy="1466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0A9" w:rsidRPr="0047490C">
      <w:rPr>
        <w:rFonts w:ascii="CenturyGothic" w:hAnsi="CenturyGothic" w:cs="CenturyGothic"/>
        <w:color w:val="003958"/>
        <w:sz w:val="16"/>
        <w:szCs w:val="16"/>
      </w:rPr>
      <w:tab/>
    </w:r>
    <w:r w:rsidR="008C20A9">
      <w:rPr>
        <w:rFonts w:ascii="CenturyGothic" w:hAnsi="CenturyGothic" w:cs="CenturyGothic"/>
        <w:color w:val="003958"/>
        <w:sz w:val="16"/>
        <w:szCs w:val="16"/>
      </w:rPr>
      <w:t xml:space="preserve"> </w:t>
    </w:r>
    <w:r w:rsidR="008C20A9">
      <w:rPr>
        <w:rFonts w:ascii="CenturyGothic" w:hAnsi="CenturyGothic" w:cs="CenturyGothic"/>
        <w:color w:val="00527F"/>
        <w:sz w:val="16"/>
        <w:szCs w:val="16"/>
      </w:rPr>
      <w:t>Courriel</w:t>
    </w:r>
    <w:r w:rsidR="00B96AAC">
      <w:rPr>
        <w:rFonts w:ascii="CenturyGothic" w:hAnsi="CenturyGothic" w:cs="CenturyGothic"/>
        <w:color w:val="00527F"/>
        <w:sz w:val="16"/>
        <w:szCs w:val="16"/>
      </w:rPr>
      <w:t xml:space="preserve"> : cdo38@ordremk.fr - Site CDOMK 38 www.isere.ordremk.fr - Site CNOMK www.ordremk.fr</w:t>
    </w:r>
  </w:p>
  <w:p w:rsidR="008C20A9" w:rsidRPr="0047490C" w:rsidRDefault="008C20A9" w:rsidP="00AA6762">
    <w:pPr>
      <w:pStyle w:val="Paragraphestandard"/>
      <w:tabs>
        <w:tab w:val="left" w:pos="284"/>
      </w:tabs>
      <w:spacing w:line="240" w:lineRule="auto"/>
      <w:rPr>
        <w:rFonts w:ascii="CenturyGothic" w:hAnsi="CenturyGothic" w:cs="CenturyGothic"/>
        <w:color w:val="00395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21" w:rsidRDefault="00F01D21">
      <w:r>
        <w:separator/>
      </w:r>
    </w:p>
  </w:footnote>
  <w:footnote w:type="continuationSeparator" w:id="0">
    <w:p w:rsidR="00F01D21" w:rsidRDefault="00F0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158" w:tblpY="965"/>
      <w:tblW w:w="0" w:type="auto"/>
      <w:tblBorders>
        <w:left w:val="single" w:sz="4" w:space="0" w:color="000000"/>
        <w:right w:val="single" w:sz="4" w:space="0" w:color="000000"/>
      </w:tblBorders>
      <w:tblCellMar>
        <w:left w:w="215" w:type="dxa"/>
      </w:tblCellMar>
      <w:tblLook w:val="00A0" w:firstRow="1" w:lastRow="0" w:firstColumn="1" w:lastColumn="0" w:noHBand="0" w:noVBand="0"/>
    </w:tblPr>
    <w:tblGrid>
      <w:gridCol w:w="8936"/>
    </w:tblGrid>
    <w:tr w:rsidR="008C20A9" w:rsidRPr="00EB3764">
      <w:trPr>
        <w:cantSplit/>
        <w:trHeight w:val="302"/>
        <w:tblHeader/>
      </w:trPr>
      <w:tc>
        <w:tcPr>
          <w:tcW w:w="8936" w:type="dxa"/>
          <w:tcBorders>
            <w:left w:val="nil"/>
            <w:right w:val="nil"/>
          </w:tcBorders>
          <w:tcMar>
            <w:left w:w="0" w:type="dxa"/>
            <w:right w:w="0" w:type="dxa"/>
          </w:tcMar>
        </w:tcPr>
        <w:p w:rsidR="008C20A9" w:rsidRPr="0047490C" w:rsidRDefault="008C20A9" w:rsidP="00F4485F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 w:cs="Century Gothic"/>
              <w:color w:val="003958"/>
              <w:sz w:val="20"/>
              <w:szCs w:val="20"/>
            </w:rPr>
          </w:pPr>
          <w:r w:rsidRPr="0047490C">
            <w:rPr>
              <w:rFonts w:ascii="Century Gothic" w:hAnsi="Century Gothic" w:cs="Century Gothic"/>
              <w:color w:val="003958"/>
              <w:sz w:val="20"/>
              <w:szCs w:val="20"/>
            </w:rPr>
            <w:t xml:space="preserve">Conseil départemental de </w:t>
          </w:r>
          <w:r>
            <w:rPr>
              <w:rFonts w:ascii="Century Gothic" w:hAnsi="Century Gothic" w:cs="Century Gothic"/>
              <w:color w:val="003958"/>
              <w:sz w:val="20"/>
              <w:szCs w:val="20"/>
            </w:rPr>
            <w:t>l’Isère</w:t>
          </w:r>
        </w:p>
      </w:tc>
    </w:tr>
  </w:tbl>
  <w:p w:rsidR="008C20A9" w:rsidRDefault="00F50CF5" w:rsidP="00AA676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7538720" cy="1673225"/>
          <wp:effectExtent l="0" t="0" r="0" b="0"/>
          <wp:wrapNone/>
          <wp:docPr id="3" name="Image 3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ntete viergeCDO-C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67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-25400</wp:posOffset>
          </wp:positionV>
          <wp:extent cx="7560310" cy="1613535"/>
          <wp:effectExtent l="0" t="0" r="0" b="0"/>
          <wp:wrapNone/>
          <wp:docPr id="2" name="Image 2" descr="entete-CNO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ntete-CNOM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74"/>
    <w:multiLevelType w:val="hybridMultilevel"/>
    <w:tmpl w:val="58064042"/>
    <w:lvl w:ilvl="0" w:tplc="D2CEA0D4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73455"/>
    <w:multiLevelType w:val="hybridMultilevel"/>
    <w:tmpl w:val="4950112A"/>
    <w:lvl w:ilvl="0" w:tplc="0F36C998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E021B"/>
    <w:multiLevelType w:val="hybridMultilevel"/>
    <w:tmpl w:val="EE1C5C48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B0A25"/>
    <w:multiLevelType w:val="hybridMultilevel"/>
    <w:tmpl w:val="486853A2"/>
    <w:lvl w:ilvl="0" w:tplc="FE721B1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CCF12A9"/>
    <w:multiLevelType w:val="hybridMultilevel"/>
    <w:tmpl w:val="A7F61008"/>
    <w:lvl w:ilvl="0" w:tplc="EB1EA0BA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486EF1"/>
    <w:multiLevelType w:val="hybridMultilevel"/>
    <w:tmpl w:val="1CA8CF6C"/>
    <w:lvl w:ilvl="0" w:tplc="EA28B71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71449CE"/>
    <w:multiLevelType w:val="hybridMultilevel"/>
    <w:tmpl w:val="085293BA"/>
    <w:lvl w:ilvl="0" w:tplc="F4FAA944">
      <w:numFmt w:val="bullet"/>
      <w:lvlText w:val="-"/>
      <w:lvlJc w:val="left"/>
      <w:pPr>
        <w:ind w:left="2062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DA"/>
    <w:rsid w:val="00027A9D"/>
    <w:rsid w:val="00031C94"/>
    <w:rsid w:val="00033CBB"/>
    <w:rsid w:val="00034276"/>
    <w:rsid w:val="00043B24"/>
    <w:rsid w:val="0004403F"/>
    <w:rsid w:val="00051B9E"/>
    <w:rsid w:val="00074F45"/>
    <w:rsid w:val="000B3C86"/>
    <w:rsid w:val="000C343B"/>
    <w:rsid w:val="000E7616"/>
    <w:rsid w:val="00114E66"/>
    <w:rsid w:val="00115051"/>
    <w:rsid w:val="00121BAD"/>
    <w:rsid w:val="00135E10"/>
    <w:rsid w:val="00141230"/>
    <w:rsid w:val="00142BB0"/>
    <w:rsid w:val="00181EA9"/>
    <w:rsid w:val="001852B9"/>
    <w:rsid w:val="001B316E"/>
    <w:rsid w:val="00211890"/>
    <w:rsid w:val="002361E6"/>
    <w:rsid w:val="00241818"/>
    <w:rsid w:val="002575A5"/>
    <w:rsid w:val="00273804"/>
    <w:rsid w:val="00273DCF"/>
    <w:rsid w:val="00283EF2"/>
    <w:rsid w:val="00297B90"/>
    <w:rsid w:val="002C5919"/>
    <w:rsid w:val="002E2D7E"/>
    <w:rsid w:val="00315C33"/>
    <w:rsid w:val="00387B81"/>
    <w:rsid w:val="003961DC"/>
    <w:rsid w:val="003B0024"/>
    <w:rsid w:val="003B6E58"/>
    <w:rsid w:val="00422EA9"/>
    <w:rsid w:val="00450063"/>
    <w:rsid w:val="00451119"/>
    <w:rsid w:val="00461788"/>
    <w:rsid w:val="0047490C"/>
    <w:rsid w:val="004773A9"/>
    <w:rsid w:val="004C11DA"/>
    <w:rsid w:val="004D3993"/>
    <w:rsid w:val="00565F51"/>
    <w:rsid w:val="00577D87"/>
    <w:rsid w:val="0058165E"/>
    <w:rsid w:val="005F6A20"/>
    <w:rsid w:val="00613993"/>
    <w:rsid w:val="006658D0"/>
    <w:rsid w:val="006A0086"/>
    <w:rsid w:val="006A29DA"/>
    <w:rsid w:val="006C1E0A"/>
    <w:rsid w:val="00703C9A"/>
    <w:rsid w:val="007638A6"/>
    <w:rsid w:val="00771AC6"/>
    <w:rsid w:val="00774AE2"/>
    <w:rsid w:val="007B19EB"/>
    <w:rsid w:val="007C58F4"/>
    <w:rsid w:val="007E7E5E"/>
    <w:rsid w:val="007F6DF2"/>
    <w:rsid w:val="00814571"/>
    <w:rsid w:val="0083346C"/>
    <w:rsid w:val="00874A83"/>
    <w:rsid w:val="008843A0"/>
    <w:rsid w:val="008C20A9"/>
    <w:rsid w:val="008E79EB"/>
    <w:rsid w:val="00914936"/>
    <w:rsid w:val="009C50AD"/>
    <w:rsid w:val="009C5F98"/>
    <w:rsid w:val="009D39D0"/>
    <w:rsid w:val="00A02011"/>
    <w:rsid w:val="00A83D2D"/>
    <w:rsid w:val="00AA6762"/>
    <w:rsid w:val="00AB20AB"/>
    <w:rsid w:val="00AB3B0E"/>
    <w:rsid w:val="00AD5EE8"/>
    <w:rsid w:val="00AE695A"/>
    <w:rsid w:val="00B03099"/>
    <w:rsid w:val="00B1379C"/>
    <w:rsid w:val="00B23692"/>
    <w:rsid w:val="00B36ED0"/>
    <w:rsid w:val="00B44235"/>
    <w:rsid w:val="00B64B6E"/>
    <w:rsid w:val="00B730F5"/>
    <w:rsid w:val="00B73601"/>
    <w:rsid w:val="00B73C09"/>
    <w:rsid w:val="00B96AAC"/>
    <w:rsid w:val="00BA3EDF"/>
    <w:rsid w:val="00BA6ADC"/>
    <w:rsid w:val="00BB741E"/>
    <w:rsid w:val="00BF68BA"/>
    <w:rsid w:val="00C0521F"/>
    <w:rsid w:val="00C50DF3"/>
    <w:rsid w:val="00C52732"/>
    <w:rsid w:val="00C90202"/>
    <w:rsid w:val="00C94400"/>
    <w:rsid w:val="00C97B5C"/>
    <w:rsid w:val="00D063D9"/>
    <w:rsid w:val="00D074AE"/>
    <w:rsid w:val="00D12213"/>
    <w:rsid w:val="00D145D1"/>
    <w:rsid w:val="00D46B64"/>
    <w:rsid w:val="00D47F22"/>
    <w:rsid w:val="00D545C5"/>
    <w:rsid w:val="00D70E6A"/>
    <w:rsid w:val="00DC1ABD"/>
    <w:rsid w:val="00DE3AA9"/>
    <w:rsid w:val="00DF35DD"/>
    <w:rsid w:val="00E12263"/>
    <w:rsid w:val="00E315AE"/>
    <w:rsid w:val="00E31762"/>
    <w:rsid w:val="00E42BEB"/>
    <w:rsid w:val="00E47DF7"/>
    <w:rsid w:val="00E75E1B"/>
    <w:rsid w:val="00E96963"/>
    <w:rsid w:val="00EB3764"/>
    <w:rsid w:val="00EB40DF"/>
    <w:rsid w:val="00EB54E1"/>
    <w:rsid w:val="00EC7FA7"/>
    <w:rsid w:val="00EF7C77"/>
    <w:rsid w:val="00F01D21"/>
    <w:rsid w:val="00F1228D"/>
    <w:rsid w:val="00F36040"/>
    <w:rsid w:val="00F4485F"/>
    <w:rsid w:val="00F449C9"/>
    <w:rsid w:val="00F50CF5"/>
    <w:rsid w:val="00F65D27"/>
    <w:rsid w:val="00F76146"/>
    <w:rsid w:val="00FB215B"/>
    <w:rsid w:val="00FC0C8D"/>
    <w:rsid w:val="00FC6B12"/>
    <w:rsid w:val="00FD19C7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213C"/>
  <w15:docId w15:val="{F98018C9-9214-495B-B8D1-916842DE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F7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7B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EF7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7B81"/>
    <w:rPr>
      <w:sz w:val="24"/>
      <w:szCs w:val="24"/>
    </w:rPr>
  </w:style>
  <w:style w:type="character" w:styleId="Lienhypertexte">
    <w:name w:val="Hyperlink"/>
    <w:basedOn w:val="Policepardfaut"/>
    <w:uiPriority w:val="99"/>
    <w:rsid w:val="00EF7C77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EF7C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uiPriority w:val="99"/>
    <w:rsid w:val="00EF7C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42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42B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638A6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D4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K211\Bureau\entete-CRO-CDOmod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EDFC-22E9-4675-A6A8-42B18B21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entete-CRO-CDOmodele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GUILLOT</dc:creator>
  <cp:keywords/>
  <dc:description/>
  <cp:lastModifiedBy>Patrick GUILLOT</cp:lastModifiedBy>
  <cp:revision>4</cp:revision>
  <cp:lastPrinted>2012-11-13T15:12:00Z</cp:lastPrinted>
  <dcterms:created xsi:type="dcterms:W3CDTF">2016-02-07T09:43:00Z</dcterms:created>
  <dcterms:modified xsi:type="dcterms:W3CDTF">2016-02-07T09:44:00Z</dcterms:modified>
</cp:coreProperties>
</file>