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A9" w:rsidRDefault="008C20A9" w:rsidP="0058165E"/>
    <w:p w:rsidR="00B96AAC" w:rsidRDefault="00B96AAC" w:rsidP="0058165E"/>
    <w:p w:rsidR="00B96AAC" w:rsidRPr="00B96AAC" w:rsidRDefault="00B96AAC" w:rsidP="00B96AAC">
      <w:pPr>
        <w:jc w:val="center"/>
        <w:rPr>
          <w:sz w:val="28"/>
          <w:szCs w:val="28"/>
          <w:u w:val="single"/>
        </w:rPr>
      </w:pPr>
      <w:r w:rsidRPr="00B96AAC">
        <w:rPr>
          <w:sz w:val="28"/>
          <w:szCs w:val="28"/>
          <w:u w:val="single"/>
        </w:rPr>
        <w:t>DECLARATION SUR L’HONNEUR</w:t>
      </w:r>
    </w:p>
    <w:p w:rsidR="00B96AAC" w:rsidRDefault="00B96AAC" w:rsidP="00B96AAC">
      <w:pPr>
        <w:rPr>
          <w:sz w:val="32"/>
          <w:szCs w:val="32"/>
          <w:u w:val="single"/>
        </w:rPr>
      </w:pPr>
    </w:p>
    <w:p w:rsidR="00B96AAC" w:rsidRDefault="00B96AAC" w:rsidP="00B96AAC">
      <w:pPr>
        <w:rPr>
          <w:sz w:val="32"/>
          <w:szCs w:val="32"/>
          <w:u w:val="single"/>
        </w:rPr>
      </w:pPr>
    </w:p>
    <w:p w:rsidR="00B96AAC" w:rsidRDefault="00B96AAC" w:rsidP="00B96AAC">
      <w:pPr>
        <w:ind w:left="1418" w:right="673"/>
        <w:rPr>
          <w:sz w:val="32"/>
          <w:szCs w:val="32"/>
          <w:u w:val="single"/>
        </w:rPr>
      </w:pPr>
    </w:p>
    <w:p w:rsidR="00B96AAC" w:rsidRDefault="00B96AAC" w:rsidP="00B96AAC">
      <w:pPr>
        <w:ind w:left="1418" w:right="389"/>
        <w:jc w:val="both"/>
      </w:pPr>
      <w:r>
        <w:t>En application du 6° de l’article R. 4112-1 du code de la santé publique, je soussigné(e), Madame, Monsieur (1) . . . . . . . . . . . . . . . . . . . . . . . . .  déclare, dans le cadre de ma demande d’inscription au tableau de l’ordre de l’Isère :</w:t>
      </w:r>
    </w:p>
    <w:p w:rsidR="00B96AAC" w:rsidRDefault="00B96AAC" w:rsidP="00B96AAC">
      <w:pPr>
        <w:ind w:left="1418" w:right="389"/>
        <w:jc w:val="both"/>
      </w:pPr>
    </w:p>
    <w:p w:rsidR="00B96AAC" w:rsidRDefault="00B96AAC" w:rsidP="00B96AAC">
      <w:pPr>
        <w:ind w:left="1418" w:right="389"/>
        <w:jc w:val="both"/>
      </w:pPr>
    </w:p>
    <w:p w:rsidR="00B96AAC" w:rsidRDefault="00B96AAC" w:rsidP="00B96AAC">
      <w:pPr>
        <w:numPr>
          <w:ilvl w:val="0"/>
          <w:numId w:val="6"/>
        </w:numPr>
        <w:ind w:left="2410" w:right="389" w:hanging="142"/>
        <w:jc w:val="both"/>
      </w:pPr>
      <w:r>
        <w:t xml:space="preserve"> remettre ce jour un certificat de radiation d’inscription, émanant du conseil départemental de l’ordre des masseurs-kinésithérapeutes de . . . . . . . . . . . . . . , au tableau duquel j’étais précédemment inscrit(e) (1) ;</w:t>
      </w:r>
    </w:p>
    <w:p w:rsidR="00B96AAC" w:rsidRDefault="00B96AAC" w:rsidP="00B96AAC">
      <w:pPr>
        <w:ind w:left="2410" w:right="389"/>
        <w:jc w:val="both"/>
      </w:pPr>
    </w:p>
    <w:p w:rsidR="00B96AAC" w:rsidRDefault="00B96AAC" w:rsidP="00B96AAC">
      <w:pPr>
        <w:numPr>
          <w:ilvl w:val="0"/>
          <w:numId w:val="6"/>
        </w:numPr>
        <w:ind w:left="2410" w:right="389" w:hanging="142"/>
        <w:jc w:val="both"/>
      </w:pPr>
      <w:r>
        <w:t xml:space="preserve"> n’avoir jamais été inscrit(e) au tableau d’un conseil départemental de l’ordre des masseurs-kinésithérapeutes (1) ;</w:t>
      </w:r>
    </w:p>
    <w:p w:rsidR="00B96AAC" w:rsidRDefault="00B96AAC" w:rsidP="00B96AAC">
      <w:pPr>
        <w:pStyle w:val="Paragraphedeliste"/>
      </w:pPr>
    </w:p>
    <w:p w:rsidR="00B96AAC" w:rsidRDefault="00B96AAC" w:rsidP="00B96AAC">
      <w:pPr>
        <w:numPr>
          <w:ilvl w:val="0"/>
          <w:numId w:val="6"/>
        </w:numPr>
        <w:ind w:left="2410" w:right="389" w:hanging="142"/>
        <w:jc w:val="both"/>
      </w:pPr>
      <w:r>
        <w:t xml:space="preserve"> remettre ce jour un certificat d’inscription ou d’enregistrement dans un Etat membre de l’Union européenne ou partie à l’accord sur l’Espace économique européen (1).</w:t>
      </w:r>
    </w:p>
    <w:p w:rsidR="00B96AAC" w:rsidRDefault="00B96AAC" w:rsidP="00B96AAC">
      <w:pPr>
        <w:pStyle w:val="Paragraphedeliste"/>
      </w:pPr>
    </w:p>
    <w:p w:rsidR="00B96AAC" w:rsidRDefault="00B96AAC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Fait à Saint-Egrève, le . . . . . . . . . . . 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Signature :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                                                                                       Bernard COSSALTER</w:t>
      </w:r>
    </w:p>
    <w:p w:rsidR="00F50CF5" w:rsidRDefault="00F50CF5" w:rsidP="00F50CF5">
      <w:pPr>
        <w:ind w:left="1276" w:right="389"/>
        <w:jc w:val="both"/>
      </w:pPr>
      <w:r>
        <w:t xml:space="preserve">                                                                                      Président du CDOMK 38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Pr="00B96AAC" w:rsidRDefault="00F50CF5" w:rsidP="00F50CF5">
      <w:pPr>
        <w:numPr>
          <w:ilvl w:val="0"/>
          <w:numId w:val="7"/>
        </w:numPr>
        <w:ind w:right="389"/>
        <w:jc w:val="both"/>
      </w:pPr>
      <w:r>
        <w:t>Rayer la mention inutile</w:t>
      </w:r>
      <w:bookmarkStart w:id="0" w:name="_GoBack"/>
      <w:bookmarkEnd w:id="0"/>
    </w:p>
    <w:sectPr w:rsidR="00F50CF5" w:rsidRPr="00B96AAC" w:rsidSect="00AA6762">
      <w:headerReference w:type="default" r:id="rId8"/>
      <w:footerReference w:type="even" r:id="rId9"/>
      <w:footerReference w:type="default" r:id="rId10"/>
      <w:pgSz w:w="11900" w:h="16840"/>
      <w:pgMar w:top="2495" w:right="1134" w:bottom="1418" w:left="454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39" w:rsidRDefault="00651439">
      <w:r>
        <w:separator/>
      </w:r>
    </w:p>
  </w:endnote>
  <w:endnote w:type="continuationSeparator" w:id="0">
    <w:p w:rsidR="00651439" w:rsidRDefault="0065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A9" w:rsidRDefault="008C20A9" w:rsidP="00C527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20A9" w:rsidRDefault="008C20A9" w:rsidP="00D47F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A9" w:rsidRPr="0047490C" w:rsidRDefault="008C20A9" w:rsidP="00D47F22">
    <w:pPr>
      <w:pStyle w:val="Paragraphestandard"/>
      <w:spacing w:line="240" w:lineRule="auto"/>
      <w:ind w:left="272" w:right="360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color w:val="003958"/>
        <w:sz w:val="16"/>
        <w:szCs w:val="16"/>
      </w:rPr>
      <w:t xml:space="preserve">Immeuble Boréal 27 rue René Cassin 38120 SAINT-ÉGRÈVE </w:t>
    </w:r>
    <w:r w:rsidRPr="0047490C">
      <w:rPr>
        <w:rFonts w:ascii="CenturyGothic" w:hAnsi="CenturyGothic" w:cs="CenturyGothic"/>
        <w:color w:val="003958"/>
        <w:sz w:val="16"/>
        <w:szCs w:val="16"/>
      </w:rPr>
      <w:t>- T</w:t>
    </w:r>
    <w:r>
      <w:rPr>
        <w:rFonts w:ascii="CenturyGothic" w:hAnsi="CenturyGothic" w:cs="CenturyGothic"/>
        <w:color w:val="003958"/>
        <w:sz w:val="16"/>
        <w:szCs w:val="16"/>
      </w:rPr>
      <w:tab/>
      <w:t>el/Fax</w:t>
    </w:r>
    <w:r w:rsidRPr="0047490C">
      <w:rPr>
        <w:rFonts w:ascii="CenturyGothic" w:hAnsi="CenturyGothic" w:cs="CenturyGothic"/>
        <w:color w:val="003958"/>
        <w:sz w:val="16"/>
        <w:szCs w:val="16"/>
      </w:rPr>
      <w:t xml:space="preserve">. : </w:t>
    </w:r>
    <w:r>
      <w:rPr>
        <w:rFonts w:ascii="CenturyGothic" w:hAnsi="CenturyGothic" w:cs="CenturyGothic"/>
        <w:color w:val="003958"/>
        <w:sz w:val="16"/>
        <w:szCs w:val="16"/>
      </w:rPr>
      <w:t>04 76 47 10 94</w:t>
    </w:r>
  </w:p>
  <w:p w:rsidR="008C20A9" w:rsidRDefault="00F50CF5" w:rsidP="00AA6762">
    <w:pPr>
      <w:pStyle w:val="Paragraphestandard"/>
      <w:rPr>
        <w:rFonts w:ascii="CenturyGothic" w:hAnsi="CenturyGothic" w:cs="CenturyGothic"/>
        <w:color w:val="00527F"/>
        <w:sz w:val="16"/>
        <w:szCs w:val="16"/>
      </w:rPr>
    </w:pPr>
    <w:r>
      <w:rPr>
        <w:rFonts w:ascii="CenturyGothic" w:hAnsi="CenturyGothic" w:cs="CenturyGothic"/>
        <w:noProof/>
        <w:color w:val="003958"/>
        <w:sz w:val="16"/>
        <w:szCs w:val="16"/>
      </w:rPr>
      <w:drawing>
        <wp:inline distT="0" distB="0" distL="0" distR="0">
          <wp:extent cx="146685" cy="1466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0A9" w:rsidRPr="0047490C">
      <w:rPr>
        <w:rFonts w:ascii="CenturyGothic" w:hAnsi="CenturyGothic" w:cs="CenturyGothic"/>
        <w:color w:val="003958"/>
        <w:sz w:val="16"/>
        <w:szCs w:val="16"/>
      </w:rPr>
      <w:tab/>
    </w:r>
    <w:r w:rsidR="008C20A9">
      <w:rPr>
        <w:rFonts w:ascii="CenturyGothic" w:hAnsi="CenturyGothic" w:cs="CenturyGothic"/>
        <w:color w:val="003958"/>
        <w:sz w:val="16"/>
        <w:szCs w:val="16"/>
      </w:rPr>
      <w:t xml:space="preserve"> </w:t>
    </w:r>
    <w:r w:rsidR="008C20A9">
      <w:rPr>
        <w:rFonts w:ascii="CenturyGothic" w:hAnsi="CenturyGothic" w:cs="CenturyGothic"/>
        <w:color w:val="00527F"/>
        <w:sz w:val="16"/>
        <w:szCs w:val="16"/>
      </w:rPr>
      <w:t>Courriel</w:t>
    </w:r>
    <w:r w:rsidR="00B96AAC">
      <w:rPr>
        <w:rFonts w:ascii="CenturyGothic" w:hAnsi="CenturyGothic" w:cs="CenturyGothic"/>
        <w:color w:val="00527F"/>
        <w:sz w:val="16"/>
        <w:szCs w:val="16"/>
      </w:rPr>
      <w:t xml:space="preserve"> : cdo38@ordremk.fr - Site CDOMK 38 www.isere.ordremk.fr - Site CNOMK www.ordremk.fr</w:t>
    </w:r>
  </w:p>
  <w:p w:rsidR="008C20A9" w:rsidRPr="0047490C" w:rsidRDefault="008C20A9" w:rsidP="00AA6762">
    <w:pPr>
      <w:pStyle w:val="Paragraphestandard"/>
      <w:tabs>
        <w:tab w:val="left" w:pos="284"/>
      </w:tabs>
      <w:spacing w:line="240" w:lineRule="auto"/>
      <w:rPr>
        <w:rFonts w:ascii="CenturyGothic" w:hAnsi="CenturyGothic" w:cs="CenturyGothic"/>
        <w:color w:val="00395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39" w:rsidRDefault="00651439">
      <w:r>
        <w:separator/>
      </w:r>
    </w:p>
  </w:footnote>
  <w:footnote w:type="continuationSeparator" w:id="0">
    <w:p w:rsidR="00651439" w:rsidRDefault="0065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2158" w:tblpY="965"/>
      <w:tblW w:w="0" w:type="auto"/>
      <w:tblBorders>
        <w:left w:val="single" w:sz="4" w:space="0" w:color="000000"/>
        <w:right w:val="single" w:sz="4" w:space="0" w:color="000000"/>
      </w:tblBorders>
      <w:tblCellMar>
        <w:left w:w="215" w:type="dxa"/>
      </w:tblCellMar>
      <w:tblLook w:val="00BF" w:firstRow="1" w:lastRow="0" w:firstColumn="1" w:lastColumn="0" w:noHBand="0" w:noVBand="0"/>
    </w:tblPr>
    <w:tblGrid>
      <w:gridCol w:w="8936"/>
    </w:tblGrid>
    <w:tr w:rsidR="008C20A9" w:rsidRPr="00EB3764">
      <w:trPr>
        <w:cantSplit/>
        <w:trHeight w:val="302"/>
        <w:tblHeader/>
      </w:trPr>
      <w:tc>
        <w:tcPr>
          <w:tcW w:w="8936" w:type="dxa"/>
          <w:tcBorders>
            <w:left w:val="nil"/>
            <w:right w:val="nil"/>
          </w:tcBorders>
          <w:tcMar>
            <w:left w:w="0" w:type="dxa"/>
            <w:right w:w="0" w:type="dxa"/>
          </w:tcMar>
        </w:tcPr>
        <w:p w:rsidR="008C20A9" w:rsidRPr="0047490C" w:rsidRDefault="008C20A9" w:rsidP="00F4485F">
          <w:pPr>
            <w:pStyle w:val="Paragraphestandard"/>
            <w:tabs>
              <w:tab w:val="left" w:pos="-2155"/>
              <w:tab w:val="left" w:pos="-2127"/>
            </w:tabs>
            <w:spacing w:line="240" w:lineRule="auto"/>
            <w:ind w:left="-2127"/>
            <w:jc w:val="right"/>
            <w:rPr>
              <w:rFonts w:ascii="Century Gothic" w:hAnsi="Century Gothic" w:cs="Century Gothic"/>
              <w:color w:val="003958"/>
              <w:sz w:val="20"/>
              <w:szCs w:val="20"/>
            </w:rPr>
          </w:pPr>
          <w:r w:rsidRPr="0047490C">
            <w:rPr>
              <w:rFonts w:ascii="Century Gothic" w:hAnsi="Century Gothic" w:cs="Century Gothic"/>
              <w:color w:val="003958"/>
              <w:sz w:val="20"/>
              <w:szCs w:val="20"/>
            </w:rPr>
            <w:t xml:space="preserve">Conseil départemental de </w:t>
          </w:r>
          <w:r>
            <w:rPr>
              <w:rFonts w:ascii="Century Gothic" w:hAnsi="Century Gothic" w:cs="Century Gothic"/>
              <w:color w:val="003958"/>
              <w:sz w:val="20"/>
              <w:szCs w:val="20"/>
            </w:rPr>
            <w:t>l’Isère</w:t>
          </w:r>
        </w:p>
      </w:tc>
    </w:tr>
  </w:tbl>
  <w:p w:rsidR="008C20A9" w:rsidRDefault="00F50CF5" w:rsidP="00AA676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7538720" cy="1673225"/>
          <wp:effectExtent l="0" t="0" r="0" b="0"/>
          <wp:wrapNone/>
          <wp:docPr id="3" name="Image 3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entete viergeCDO-C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67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-25400</wp:posOffset>
          </wp:positionV>
          <wp:extent cx="7560310" cy="1613535"/>
          <wp:effectExtent l="0" t="0" r="0" b="0"/>
          <wp:wrapNone/>
          <wp:docPr id="2" name="Image 2" descr="entete-CNO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ntete-CNOM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74"/>
    <w:multiLevelType w:val="hybridMultilevel"/>
    <w:tmpl w:val="58064042"/>
    <w:lvl w:ilvl="0" w:tplc="D2CEA0D4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73455"/>
    <w:multiLevelType w:val="hybridMultilevel"/>
    <w:tmpl w:val="4950112A"/>
    <w:lvl w:ilvl="0" w:tplc="0F36C998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E021B"/>
    <w:multiLevelType w:val="hybridMultilevel"/>
    <w:tmpl w:val="EE1C5C48"/>
    <w:lvl w:ilvl="0" w:tplc="040C000D">
      <w:start w:val="1"/>
      <w:numFmt w:val="bullet"/>
      <w:lvlText w:val=""/>
      <w:lvlJc w:val="left"/>
      <w:pPr>
        <w:ind w:left="2421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B0A25"/>
    <w:multiLevelType w:val="hybridMultilevel"/>
    <w:tmpl w:val="486853A2"/>
    <w:lvl w:ilvl="0" w:tplc="FE721B1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CCF12A9"/>
    <w:multiLevelType w:val="hybridMultilevel"/>
    <w:tmpl w:val="A7F61008"/>
    <w:lvl w:ilvl="0" w:tplc="EB1EA0BA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486EF1"/>
    <w:multiLevelType w:val="hybridMultilevel"/>
    <w:tmpl w:val="1CA8CF6C"/>
    <w:lvl w:ilvl="0" w:tplc="EA28B71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71449CE"/>
    <w:multiLevelType w:val="hybridMultilevel"/>
    <w:tmpl w:val="085293BA"/>
    <w:lvl w:ilvl="0" w:tplc="F4FAA944">
      <w:numFmt w:val="bullet"/>
      <w:lvlText w:val="-"/>
      <w:lvlJc w:val="left"/>
      <w:pPr>
        <w:ind w:left="2062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DA"/>
    <w:rsid w:val="00033CBB"/>
    <w:rsid w:val="00034276"/>
    <w:rsid w:val="00043B24"/>
    <w:rsid w:val="0004403F"/>
    <w:rsid w:val="00051B9E"/>
    <w:rsid w:val="00074F45"/>
    <w:rsid w:val="000B3C86"/>
    <w:rsid w:val="000C343B"/>
    <w:rsid w:val="000E7616"/>
    <w:rsid w:val="00114E66"/>
    <w:rsid w:val="00115051"/>
    <w:rsid w:val="00121BAD"/>
    <w:rsid w:val="00135E10"/>
    <w:rsid w:val="00141230"/>
    <w:rsid w:val="00142BB0"/>
    <w:rsid w:val="00181EA9"/>
    <w:rsid w:val="001852B9"/>
    <w:rsid w:val="001B316E"/>
    <w:rsid w:val="00211890"/>
    <w:rsid w:val="002361E6"/>
    <w:rsid w:val="002575A5"/>
    <w:rsid w:val="00273804"/>
    <w:rsid w:val="00273DCF"/>
    <w:rsid w:val="00283EF2"/>
    <w:rsid w:val="002E2D7E"/>
    <w:rsid w:val="00315C33"/>
    <w:rsid w:val="00387B81"/>
    <w:rsid w:val="003961DC"/>
    <w:rsid w:val="003B0024"/>
    <w:rsid w:val="00422EA9"/>
    <w:rsid w:val="00450063"/>
    <w:rsid w:val="00451119"/>
    <w:rsid w:val="00461788"/>
    <w:rsid w:val="0047490C"/>
    <w:rsid w:val="004C11DA"/>
    <w:rsid w:val="004D3993"/>
    <w:rsid w:val="00565F51"/>
    <w:rsid w:val="00577D87"/>
    <w:rsid w:val="0058165E"/>
    <w:rsid w:val="005F6A20"/>
    <w:rsid w:val="00613993"/>
    <w:rsid w:val="00651439"/>
    <w:rsid w:val="006658D0"/>
    <w:rsid w:val="006A0086"/>
    <w:rsid w:val="006A29DA"/>
    <w:rsid w:val="006C1E0A"/>
    <w:rsid w:val="00703C9A"/>
    <w:rsid w:val="007638A6"/>
    <w:rsid w:val="00771AC6"/>
    <w:rsid w:val="00774AE2"/>
    <w:rsid w:val="007B19EB"/>
    <w:rsid w:val="007C58F4"/>
    <w:rsid w:val="007E7E5E"/>
    <w:rsid w:val="007F6DF2"/>
    <w:rsid w:val="00814571"/>
    <w:rsid w:val="0083346C"/>
    <w:rsid w:val="00874A83"/>
    <w:rsid w:val="008843A0"/>
    <w:rsid w:val="008C20A9"/>
    <w:rsid w:val="008E79EB"/>
    <w:rsid w:val="00914936"/>
    <w:rsid w:val="009C50AD"/>
    <w:rsid w:val="009C5F98"/>
    <w:rsid w:val="009D39D0"/>
    <w:rsid w:val="00A02011"/>
    <w:rsid w:val="00A83D2D"/>
    <w:rsid w:val="00AA6762"/>
    <w:rsid w:val="00AB20AB"/>
    <w:rsid w:val="00AD5EE8"/>
    <w:rsid w:val="00AE695A"/>
    <w:rsid w:val="00B03099"/>
    <w:rsid w:val="00B1379C"/>
    <w:rsid w:val="00B23692"/>
    <w:rsid w:val="00B36ED0"/>
    <w:rsid w:val="00B44235"/>
    <w:rsid w:val="00B64B6E"/>
    <w:rsid w:val="00B730F5"/>
    <w:rsid w:val="00B73601"/>
    <w:rsid w:val="00B73C09"/>
    <w:rsid w:val="00B96AAC"/>
    <w:rsid w:val="00BA3EDF"/>
    <w:rsid w:val="00BA6ADC"/>
    <w:rsid w:val="00BB741E"/>
    <w:rsid w:val="00BF68BA"/>
    <w:rsid w:val="00C0521F"/>
    <w:rsid w:val="00C50DF3"/>
    <w:rsid w:val="00C52732"/>
    <w:rsid w:val="00C90202"/>
    <w:rsid w:val="00C94400"/>
    <w:rsid w:val="00C97B5C"/>
    <w:rsid w:val="00D063D9"/>
    <w:rsid w:val="00D074AE"/>
    <w:rsid w:val="00D12213"/>
    <w:rsid w:val="00D145D1"/>
    <w:rsid w:val="00D46B64"/>
    <w:rsid w:val="00D47F22"/>
    <w:rsid w:val="00D545C5"/>
    <w:rsid w:val="00D70E6A"/>
    <w:rsid w:val="00DC1ABD"/>
    <w:rsid w:val="00DE3AA9"/>
    <w:rsid w:val="00DF35DD"/>
    <w:rsid w:val="00E12263"/>
    <w:rsid w:val="00E315AE"/>
    <w:rsid w:val="00E31762"/>
    <w:rsid w:val="00E42BEB"/>
    <w:rsid w:val="00E47DF7"/>
    <w:rsid w:val="00E75E1B"/>
    <w:rsid w:val="00E96963"/>
    <w:rsid w:val="00EB3764"/>
    <w:rsid w:val="00EB40DF"/>
    <w:rsid w:val="00EB54E1"/>
    <w:rsid w:val="00EC7FA7"/>
    <w:rsid w:val="00EF7C77"/>
    <w:rsid w:val="00F1228D"/>
    <w:rsid w:val="00F36040"/>
    <w:rsid w:val="00F4485F"/>
    <w:rsid w:val="00F449C9"/>
    <w:rsid w:val="00F50CF5"/>
    <w:rsid w:val="00F65D27"/>
    <w:rsid w:val="00F76146"/>
    <w:rsid w:val="00FB215B"/>
    <w:rsid w:val="00FC0C8D"/>
    <w:rsid w:val="00FC6B12"/>
    <w:rsid w:val="00FD19C7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74B2D"/>
  <w15:docId w15:val="{F98018C9-9214-495B-B8D1-916842DE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F7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7B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EF7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7B81"/>
    <w:rPr>
      <w:sz w:val="24"/>
      <w:szCs w:val="24"/>
    </w:rPr>
  </w:style>
  <w:style w:type="character" w:styleId="Lienhypertexte">
    <w:name w:val="Hyperlink"/>
    <w:basedOn w:val="Policepardfaut"/>
    <w:uiPriority w:val="99"/>
    <w:rsid w:val="00EF7C77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EF7C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lledutableau">
    <w:name w:val="Table Grid"/>
    <w:basedOn w:val="TableauNormal"/>
    <w:uiPriority w:val="99"/>
    <w:rsid w:val="00EF7C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42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42B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638A6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D4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K211\Bureau\entete-CRO-CDOmod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9118-F0C3-42A9-9D8D-5118DE99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entete-CRO-CDOmodele</Template>
  <TotalTime>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GUILLOT</dc:creator>
  <cp:keywords/>
  <dc:description/>
  <cp:lastModifiedBy>Patrick GUILLOT</cp:lastModifiedBy>
  <cp:revision>2</cp:revision>
  <cp:lastPrinted>2012-11-13T15:12:00Z</cp:lastPrinted>
  <dcterms:created xsi:type="dcterms:W3CDTF">2016-02-07T09:17:00Z</dcterms:created>
  <dcterms:modified xsi:type="dcterms:W3CDTF">2016-02-07T09:17:00Z</dcterms:modified>
</cp:coreProperties>
</file>