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A9" w:rsidRDefault="008C20A9" w:rsidP="0058165E"/>
    <w:p w:rsidR="00B96AAC" w:rsidRDefault="00B96AAC" w:rsidP="0058165E"/>
    <w:p w:rsidR="00191070" w:rsidRDefault="00297B90" w:rsidP="00B96AAC">
      <w:pPr>
        <w:jc w:val="center"/>
        <w:rPr>
          <w:sz w:val="28"/>
          <w:szCs w:val="28"/>
          <w:u w:val="single"/>
        </w:rPr>
      </w:pPr>
      <w:r w:rsidRPr="00297B90">
        <w:rPr>
          <w:sz w:val="28"/>
          <w:szCs w:val="28"/>
        </w:rPr>
        <w:t xml:space="preserve">       </w:t>
      </w:r>
      <w:r w:rsidR="00027A9D">
        <w:rPr>
          <w:sz w:val="28"/>
          <w:szCs w:val="28"/>
        </w:rPr>
        <w:t xml:space="preserve">         </w:t>
      </w:r>
      <w:r w:rsidR="00191070">
        <w:rPr>
          <w:sz w:val="28"/>
          <w:szCs w:val="28"/>
        </w:rPr>
        <w:t xml:space="preserve">  </w:t>
      </w:r>
      <w:r w:rsidR="00F75686">
        <w:rPr>
          <w:sz w:val="28"/>
          <w:szCs w:val="28"/>
          <w:u w:val="single"/>
        </w:rPr>
        <w:t xml:space="preserve">CONSENTEMENT A UNE DEMANDE DE COMMUNICATION </w:t>
      </w:r>
    </w:p>
    <w:p w:rsidR="00B96AAC" w:rsidRPr="00B96AAC" w:rsidRDefault="00191070" w:rsidP="00B96AAC">
      <w:pPr>
        <w:jc w:val="center"/>
        <w:rPr>
          <w:sz w:val="28"/>
          <w:szCs w:val="28"/>
          <w:u w:val="single"/>
        </w:rPr>
      </w:pPr>
      <w:r w:rsidRPr="00191070">
        <w:rPr>
          <w:sz w:val="28"/>
          <w:szCs w:val="28"/>
        </w:rPr>
        <w:t xml:space="preserve">                  </w:t>
      </w:r>
      <w:r w:rsidR="00F75686">
        <w:rPr>
          <w:sz w:val="28"/>
          <w:szCs w:val="28"/>
          <w:u w:val="single"/>
        </w:rPr>
        <w:t>D’EXTRAIT DE CASIER JUDICIAIRE DANS UN ETAT ETRANGER</w:t>
      </w:r>
    </w:p>
    <w:p w:rsidR="00B96AAC" w:rsidRDefault="00B96AAC" w:rsidP="00B96AAC">
      <w:pPr>
        <w:rPr>
          <w:sz w:val="32"/>
          <w:szCs w:val="32"/>
          <w:u w:val="single"/>
        </w:rPr>
      </w:pPr>
    </w:p>
    <w:p w:rsidR="00B96AAC" w:rsidRDefault="00B96AAC" w:rsidP="00B96AAC">
      <w:pPr>
        <w:rPr>
          <w:sz w:val="32"/>
          <w:szCs w:val="32"/>
          <w:u w:val="single"/>
        </w:rPr>
      </w:pPr>
    </w:p>
    <w:p w:rsidR="00B96AAC" w:rsidRDefault="00B96AAC" w:rsidP="00B96AAC">
      <w:pPr>
        <w:ind w:left="1418" w:right="673"/>
        <w:rPr>
          <w:sz w:val="32"/>
          <w:szCs w:val="32"/>
          <w:u w:val="single"/>
        </w:rPr>
      </w:pPr>
    </w:p>
    <w:p w:rsidR="00B96AAC" w:rsidRDefault="00191070" w:rsidP="00B96AAC">
      <w:pPr>
        <w:ind w:left="1418" w:right="389"/>
        <w:jc w:val="both"/>
      </w:pPr>
      <w:r>
        <w:t>L’extrait de casier judiciaire, tel le bulletin n°2, est une pièce nécessaire à la composition d’un dossier d’inscription au tableau de l’ordre des m</w:t>
      </w:r>
      <w:r>
        <w:tab/>
      </w:r>
      <w:proofErr w:type="spellStart"/>
      <w:r>
        <w:t>asseurs</w:t>
      </w:r>
      <w:proofErr w:type="spellEnd"/>
      <w:r>
        <w:t xml:space="preserve">-kinésithérapeutes de l’Isère et sa communication est devenue </w:t>
      </w:r>
      <w:r w:rsidR="005E554F">
        <w:t>possible par interconnexion entre états européens depuis une décision cadre du 26 février 2009, rendue applicable le 27 avril 2012.</w:t>
      </w:r>
    </w:p>
    <w:p w:rsidR="005E554F" w:rsidRDefault="005E554F" w:rsidP="00B96AAC">
      <w:pPr>
        <w:ind w:left="1418" w:right="389"/>
        <w:jc w:val="both"/>
      </w:pPr>
    </w:p>
    <w:p w:rsidR="005E554F" w:rsidRDefault="005E554F" w:rsidP="00B96AAC">
      <w:pPr>
        <w:ind w:left="1418" w:right="389"/>
        <w:jc w:val="both"/>
      </w:pPr>
      <w:r>
        <w:t xml:space="preserve">Certains de ces états nécessitent que leur ressortissant autorise la demande de communication d’extrait de casier judiciaire auprès du service du casier judiciaire National. </w:t>
      </w:r>
    </w:p>
    <w:p w:rsidR="005E554F" w:rsidRDefault="005E554F" w:rsidP="00B96AAC">
      <w:pPr>
        <w:ind w:left="1418" w:right="389"/>
        <w:jc w:val="both"/>
      </w:pPr>
      <w:r>
        <w:t>C’est la raison pour laquelle, je soussigné(e), Madame, Monsieur (</w:t>
      </w:r>
      <w:proofErr w:type="gramStart"/>
      <w:r>
        <w:t>1). . .</w:t>
      </w:r>
      <w:proofErr w:type="gramEnd"/>
      <w:r>
        <w:t xml:space="preserve"> . . . . . . . . . . . . , autorise, dans le cadre de ma demande d’inscription au tableau de l’ordre de l’Isère, l’interrogation des services du casier judiciaire dans le but d’obtenir le bulletin n°</w:t>
      </w:r>
      <w:r w:rsidR="00D40C5A">
        <w:t>2 auprès de l’état dont je suis originaire, en l’occurrence . . . . . . . . . . .  .</w:t>
      </w:r>
    </w:p>
    <w:p w:rsidR="00B96AAC" w:rsidRDefault="00B96AAC" w:rsidP="00B96AAC">
      <w:pPr>
        <w:ind w:left="1418" w:right="389"/>
        <w:jc w:val="both"/>
      </w:pPr>
    </w:p>
    <w:p w:rsidR="00B96AAC" w:rsidRDefault="00B96AAC" w:rsidP="003B6E58">
      <w:pPr>
        <w:ind w:left="2410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AB3B0E" w:rsidRDefault="00AB3B0E" w:rsidP="00D40C5A">
      <w:pPr>
        <w:ind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  <w:r>
        <w:t xml:space="preserve"> Fait à Saint-Egrève, le . . . . . . . . . . . </w:t>
      </w: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  <w:r>
        <w:t xml:space="preserve"> Signature :</w:t>
      </w: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AB3B0E" w:rsidRDefault="00AB3B0E" w:rsidP="00F50CF5">
      <w:pPr>
        <w:ind w:left="1276" w:right="389"/>
        <w:jc w:val="both"/>
      </w:pPr>
    </w:p>
    <w:p w:rsidR="00D40C5A" w:rsidRDefault="00D40C5A" w:rsidP="00F50CF5">
      <w:pPr>
        <w:ind w:left="1276" w:right="389"/>
        <w:jc w:val="both"/>
      </w:pPr>
    </w:p>
    <w:p w:rsidR="00AB3B0E" w:rsidRDefault="00AB3B0E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  <w:r>
        <w:t xml:space="preserve">                                                                                        Bernard COSSALTER</w:t>
      </w:r>
    </w:p>
    <w:p w:rsidR="00F50CF5" w:rsidRDefault="00F50CF5" w:rsidP="00F50CF5">
      <w:pPr>
        <w:ind w:left="1276" w:right="389"/>
        <w:jc w:val="both"/>
      </w:pPr>
      <w:r>
        <w:t xml:space="preserve">                                                                                      Président du CDOMK 38</w:t>
      </w: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  <w:bookmarkStart w:id="0" w:name="_GoBack"/>
      <w:bookmarkEnd w:id="0"/>
    </w:p>
    <w:p w:rsidR="00F50CF5" w:rsidRDefault="00F50CF5" w:rsidP="00F50CF5">
      <w:pPr>
        <w:ind w:left="1276" w:right="389"/>
        <w:jc w:val="both"/>
      </w:pPr>
    </w:p>
    <w:p w:rsidR="00AB3B0E" w:rsidRDefault="00AB3B0E" w:rsidP="00F50CF5">
      <w:pPr>
        <w:ind w:left="1276" w:right="389"/>
        <w:jc w:val="both"/>
      </w:pPr>
    </w:p>
    <w:p w:rsidR="00AB3B0E" w:rsidRDefault="00AB3B0E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Pr="00B96AAC" w:rsidRDefault="00F50CF5" w:rsidP="00F50CF5">
      <w:pPr>
        <w:numPr>
          <w:ilvl w:val="0"/>
          <w:numId w:val="7"/>
        </w:numPr>
        <w:ind w:right="389"/>
        <w:jc w:val="both"/>
      </w:pPr>
      <w:r>
        <w:t>Rayer la mention inutile</w:t>
      </w:r>
    </w:p>
    <w:sectPr w:rsidR="00F50CF5" w:rsidRPr="00B96AAC" w:rsidSect="00AA6762">
      <w:headerReference w:type="default" r:id="rId8"/>
      <w:footerReference w:type="even" r:id="rId9"/>
      <w:footerReference w:type="default" r:id="rId10"/>
      <w:pgSz w:w="11900" w:h="16840"/>
      <w:pgMar w:top="2495" w:right="1134" w:bottom="1418" w:left="454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7B" w:rsidRDefault="00107A7B">
      <w:r>
        <w:separator/>
      </w:r>
    </w:p>
  </w:endnote>
  <w:endnote w:type="continuationSeparator" w:id="0">
    <w:p w:rsidR="00107A7B" w:rsidRDefault="0010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A9" w:rsidRDefault="008C20A9" w:rsidP="00C527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C20A9" w:rsidRDefault="008C20A9" w:rsidP="00D47F2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A9" w:rsidRPr="0047490C" w:rsidRDefault="008C20A9" w:rsidP="00D47F22">
    <w:pPr>
      <w:pStyle w:val="Paragraphestandard"/>
      <w:spacing w:line="240" w:lineRule="auto"/>
      <w:ind w:left="272" w:right="360"/>
      <w:rPr>
        <w:rFonts w:ascii="CenturyGothic" w:hAnsi="CenturyGothic" w:cs="CenturyGothic"/>
        <w:color w:val="003958"/>
        <w:sz w:val="16"/>
        <w:szCs w:val="16"/>
      </w:rPr>
    </w:pPr>
    <w:r>
      <w:rPr>
        <w:rFonts w:ascii="CenturyGothic" w:hAnsi="CenturyGothic" w:cs="CenturyGothic"/>
        <w:color w:val="003958"/>
        <w:sz w:val="16"/>
        <w:szCs w:val="16"/>
      </w:rPr>
      <w:t xml:space="preserve">Immeuble Boréal 27 rue René Cassin 38120 SAINT-ÉGRÈVE </w:t>
    </w:r>
    <w:r w:rsidRPr="0047490C">
      <w:rPr>
        <w:rFonts w:ascii="CenturyGothic" w:hAnsi="CenturyGothic" w:cs="CenturyGothic"/>
        <w:color w:val="003958"/>
        <w:sz w:val="16"/>
        <w:szCs w:val="16"/>
      </w:rPr>
      <w:t>- T</w:t>
    </w:r>
    <w:r>
      <w:rPr>
        <w:rFonts w:ascii="CenturyGothic" w:hAnsi="CenturyGothic" w:cs="CenturyGothic"/>
        <w:color w:val="003958"/>
        <w:sz w:val="16"/>
        <w:szCs w:val="16"/>
      </w:rPr>
      <w:tab/>
      <w:t>el/Fax</w:t>
    </w:r>
    <w:r w:rsidRPr="0047490C">
      <w:rPr>
        <w:rFonts w:ascii="CenturyGothic" w:hAnsi="CenturyGothic" w:cs="CenturyGothic"/>
        <w:color w:val="003958"/>
        <w:sz w:val="16"/>
        <w:szCs w:val="16"/>
      </w:rPr>
      <w:t xml:space="preserve">. : </w:t>
    </w:r>
    <w:r>
      <w:rPr>
        <w:rFonts w:ascii="CenturyGothic" w:hAnsi="CenturyGothic" w:cs="CenturyGothic"/>
        <w:color w:val="003958"/>
        <w:sz w:val="16"/>
        <w:szCs w:val="16"/>
      </w:rPr>
      <w:t>04 76 47 10 94</w:t>
    </w:r>
  </w:p>
  <w:p w:rsidR="008C20A9" w:rsidRDefault="00F50CF5" w:rsidP="00AA6762">
    <w:pPr>
      <w:pStyle w:val="Paragraphestandard"/>
      <w:rPr>
        <w:rFonts w:ascii="CenturyGothic" w:hAnsi="CenturyGothic" w:cs="CenturyGothic"/>
        <w:color w:val="00527F"/>
        <w:sz w:val="16"/>
        <w:szCs w:val="16"/>
      </w:rPr>
    </w:pPr>
    <w:r>
      <w:rPr>
        <w:rFonts w:ascii="CenturyGothic" w:hAnsi="CenturyGothic" w:cs="CenturyGothic"/>
        <w:noProof/>
        <w:color w:val="003958"/>
        <w:sz w:val="16"/>
        <w:szCs w:val="16"/>
      </w:rPr>
      <w:drawing>
        <wp:inline distT="0" distB="0" distL="0" distR="0">
          <wp:extent cx="146685" cy="1466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20A9" w:rsidRPr="0047490C">
      <w:rPr>
        <w:rFonts w:ascii="CenturyGothic" w:hAnsi="CenturyGothic" w:cs="CenturyGothic"/>
        <w:color w:val="003958"/>
        <w:sz w:val="16"/>
        <w:szCs w:val="16"/>
      </w:rPr>
      <w:tab/>
    </w:r>
    <w:r w:rsidR="008C20A9">
      <w:rPr>
        <w:rFonts w:ascii="CenturyGothic" w:hAnsi="CenturyGothic" w:cs="CenturyGothic"/>
        <w:color w:val="003958"/>
        <w:sz w:val="16"/>
        <w:szCs w:val="16"/>
      </w:rPr>
      <w:t xml:space="preserve"> </w:t>
    </w:r>
    <w:r w:rsidR="008C20A9">
      <w:rPr>
        <w:rFonts w:ascii="CenturyGothic" w:hAnsi="CenturyGothic" w:cs="CenturyGothic"/>
        <w:color w:val="00527F"/>
        <w:sz w:val="16"/>
        <w:szCs w:val="16"/>
      </w:rPr>
      <w:t>Courriel</w:t>
    </w:r>
    <w:r w:rsidR="00B96AAC">
      <w:rPr>
        <w:rFonts w:ascii="CenturyGothic" w:hAnsi="CenturyGothic" w:cs="CenturyGothic"/>
        <w:color w:val="00527F"/>
        <w:sz w:val="16"/>
        <w:szCs w:val="16"/>
      </w:rPr>
      <w:t xml:space="preserve"> : cdo38@ordremk.fr - Site CDOMK 38 www.isere.ordremk.fr - Site CNOMK www.ordremk.fr</w:t>
    </w:r>
  </w:p>
  <w:p w:rsidR="008C20A9" w:rsidRPr="0047490C" w:rsidRDefault="008C20A9" w:rsidP="00AA6762">
    <w:pPr>
      <w:pStyle w:val="Paragraphestandard"/>
      <w:tabs>
        <w:tab w:val="left" w:pos="284"/>
      </w:tabs>
      <w:spacing w:line="240" w:lineRule="auto"/>
      <w:rPr>
        <w:rFonts w:ascii="CenturyGothic" w:hAnsi="CenturyGothic" w:cs="CenturyGothic"/>
        <w:color w:val="00395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7B" w:rsidRDefault="00107A7B">
      <w:r>
        <w:separator/>
      </w:r>
    </w:p>
  </w:footnote>
  <w:footnote w:type="continuationSeparator" w:id="0">
    <w:p w:rsidR="00107A7B" w:rsidRDefault="0010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2158" w:tblpY="965"/>
      <w:tblW w:w="0" w:type="auto"/>
      <w:tblBorders>
        <w:left w:val="single" w:sz="4" w:space="0" w:color="000000"/>
        <w:right w:val="single" w:sz="4" w:space="0" w:color="000000"/>
      </w:tblBorders>
      <w:tblCellMar>
        <w:left w:w="215" w:type="dxa"/>
      </w:tblCellMar>
      <w:tblLook w:val="00A0" w:firstRow="1" w:lastRow="0" w:firstColumn="1" w:lastColumn="0" w:noHBand="0" w:noVBand="0"/>
    </w:tblPr>
    <w:tblGrid>
      <w:gridCol w:w="8936"/>
    </w:tblGrid>
    <w:tr w:rsidR="008C20A9" w:rsidRPr="00EB3764">
      <w:trPr>
        <w:cantSplit/>
        <w:trHeight w:val="302"/>
        <w:tblHeader/>
      </w:trPr>
      <w:tc>
        <w:tcPr>
          <w:tcW w:w="8936" w:type="dxa"/>
          <w:tcBorders>
            <w:left w:val="nil"/>
            <w:right w:val="nil"/>
          </w:tcBorders>
          <w:tcMar>
            <w:left w:w="0" w:type="dxa"/>
            <w:right w:w="0" w:type="dxa"/>
          </w:tcMar>
        </w:tcPr>
        <w:p w:rsidR="008C20A9" w:rsidRPr="0047490C" w:rsidRDefault="008C20A9" w:rsidP="00F4485F">
          <w:pPr>
            <w:pStyle w:val="Paragraphestandard"/>
            <w:tabs>
              <w:tab w:val="left" w:pos="-2155"/>
              <w:tab w:val="left" w:pos="-2127"/>
            </w:tabs>
            <w:spacing w:line="240" w:lineRule="auto"/>
            <w:ind w:left="-2127"/>
            <w:jc w:val="right"/>
            <w:rPr>
              <w:rFonts w:ascii="Century Gothic" w:hAnsi="Century Gothic" w:cs="Century Gothic"/>
              <w:color w:val="003958"/>
              <w:sz w:val="20"/>
              <w:szCs w:val="20"/>
            </w:rPr>
          </w:pPr>
          <w:r w:rsidRPr="0047490C">
            <w:rPr>
              <w:rFonts w:ascii="Century Gothic" w:hAnsi="Century Gothic" w:cs="Century Gothic"/>
              <w:color w:val="003958"/>
              <w:sz w:val="20"/>
              <w:szCs w:val="20"/>
            </w:rPr>
            <w:t xml:space="preserve">Conseil départemental de </w:t>
          </w:r>
          <w:r>
            <w:rPr>
              <w:rFonts w:ascii="Century Gothic" w:hAnsi="Century Gothic" w:cs="Century Gothic"/>
              <w:color w:val="003958"/>
              <w:sz w:val="20"/>
              <w:szCs w:val="20"/>
            </w:rPr>
            <w:t>l’Isère</w:t>
          </w:r>
        </w:p>
      </w:tc>
    </w:tr>
  </w:tbl>
  <w:p w:rsidR="008C20A9" w:rsidRDefault="00F50CF5" w:rsidP="00AA676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0</wp:posOffset>
          </wp:positionV>
          <wp:extent cx="7538720" cy="1673225"/>
          <wp:effectExtent l="0" t="0" r="0" b="0"/>
          <wp:wrapNone/>
          <wp:docPr id="3" name="Image 3" descr="entete viergeCDO-C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entete viergeCDO-C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67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-25400</wp:posOffset>
          </wp:positionV>
          <wp:extent cx="7560310" cy="1613535"/>
          <wp:effectExtent l="0" t="0" r="0" b="0"/>
          <wp:wrapNone/>
          <wp:docPr id="2" name="Image 2" descr="entete-CNO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entete-CNOM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1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74"/>
    <w:multiLevelType w:val="hybridMultilevel"/>
    <w:tmpl w:val="58064042"/>
    <w:lvl w:ilvl="0" w:tplc="D2CEA0D4">
      <w:numFmt w:val="bullet"/>
      <w:lvlText w:val="-"/>
      <w:lvlJc w:val="left"/>
      <w:pPr>
        <w:ind w:left="2061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F73455"/>
    <w:multiLevelType w:val="hybridMultilevel"/>
    <w:tmpl w:val="4950112A"/>
    <w:lvl w:ilvl="0" w:tplc="0F36C998">
      <w:numFmt w:val="bullet"/>
      <w:lvlText w:val="-"/>
      <w:lvlJc w:val="left"/>
      <w:pPr>
        <w:ind w:left="2061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AE021B"/>
    <w:multiLevelType w:val="hybridMultilevel"/>
    <w:tmpl w:val="EE1C5C48"/>
    <w:lvl w:ilvl="0" w:tplc="040C000D">
      <w:start w:val="1"/>
      <w:numFmt w:val="bullet"/>
      <w:lvlText w:val=""/>
      <w:lvlJc w:val="left"/>
      <w:pPr>
        <w:ind w:left="2421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B0A25"/>
    <w:multiLevelType w:val="hybridMultilevel"/>
    <w:tmpl w:val="486853A2"/>
    <w:lvl w:ilvl="0" w:tplc="FE721B1C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CCF12A9"/>
    <w:multiLevelType w:val="hybridMultilevel"/>
    <w:tmpl w:val="A7F61008"/>
    <w:lvl w:ilvl="0" w:tplc="EB1EA0BA">
      <w:numFmt w:val="bullet"/>
      <w:lvlText w:val="-"/>
      <w:lvlJc w:val="left"/>
      <w:pPr>
        <w:ind w:left="2061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486EF1"/>
    <w:multiLevelType w:val="hybridMultilevel"/>
    <w:tmpl w:val="1CA8CF6C"/>
    <w:lvl w:ilvl="0" w:tplc="EA28B714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671449CE"/>
    <w:multiLevelType w:val="hybridMultilevel"/>
    <w:tmpl w:val="085293BA"/>
    <w:lvl w:ilvl="0" w:tplc="F4FAA944">
      <w:numFmt w:val="bullet"/>
      <w:lvlText w:val="-"/>
      <w:lvlJc w:val="left"/>
      <w:pPr>
        <w:ind w:left="2062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DA"/>
    <w:rsid w:val="00027A9D"/>
    <w:rsid w:val="00031C94"/>
    <w:rsid w:val="00033CBB"/>
    <w:rsid w:val="00034276"/>
    <w:rsid w:val="00043B24"/>
    <w:rsid w:val="0004403F"/>
    <w:rsid w:val="00051B9E"/>
    <w:rsid w:val="00074F45"/>
    <w:rsid w:val="000B3C86"/>
    <w:rsid w:val="000C343B"/>
    <w:rsid w:val="000E7616"/>
    <w:rsid w:val="00107A7B"/>
    <w:rsid w:val="00114E66"/>
    <w:rsid w:val="00115051"/>
    <w:rsid w:val="00121BAD"/>
    <w:rsid w:val="00135E10"/>
    <w:rsid w:val="00141230"/>
    <w:rsid w:val="00142BB0"/>
    <w:rsid w:val="00181EA9"/>
    <w:rsid w:val="001852B9"/>
    <w:rsid w:val="00191070"/>
    <w:rsid w:val="001B316E"/>
    <w:rsid w:val="00211890"/>
    <w:rsid w:val="002361E6"/>
    <w:rsid w:val="00241818"/>
    <w:rsid w:val="002575A5"/>
    <w:rsid w:val="00273804"/>
    <w:rsid w:val="00273DCF"/>
    <w:rsid w:val="00283EF2"/>
    <w:rsid w:val="00297B90"/>
    <w:rsid w:val="002C5919"/>
    <w:rsid w:val="002E2D7E"/>
    <w:rsid w:val="00315C33"/>
    <w:rsid w:val="00387B81"/>
    <w:rsid w:val="003961DC"/>
    <w:rsid w:val="003B0024"/>
    <w:rsid w:val="003B6E58"/>
    <w:rsid w:val="00422EA9"/>
    <w:rsid w:val="00450063"/>
    <w:rsid w:val="00451119"/>
    <w:rsid w:val="00461788"/>
    <w:rsid w:val="0047490C"/>
    <w:rsid w:val="004773A9"/>
    <w:rsid w:val="004C11DA"/>
    <w:rsid w:val="004D3993"/>
    <w:rsid w:val="00565F51"/>
    <w:rsid w:val="00577D87"/>
    <w:rsid w:val="0058165E"/>
    <w:rsid w:val="005E554F"/>
    <w:rsid w:val="005F6A20"/>
    <w:rsid w:val="00613993"/>
    <w:rsid w:val="006658D0"/>
    <w:rsid w:val="006A0086"/>
    <w:rsid w:val="006A29DA"/>
    <w:rsid w:val="006C1E0A"/>
    <w:rsid w:val="00703C9A"/>
    <w:rsid w:val="007638A6"/>
    <w:rsid w:val="00771AC6"/>
    <w:rsid w:val="00774AE2"/>
    <w:rsid w:val="007B19EB"/>
    <w:rsid w:val="007C58F4"/>
    <w:rsid w:val="007E7E5E"/>
    <w:rsid w:val="007F6DF2"/>
    <w:rsid w:val="00814571"/>
    <w:rsid w:val="0083346C"/>
    <w:rsid w:val="00874A83"/>
    <w:rsid w:val="008843A0"/>
    <w:rsid w:val="008C20A9"/>
    <w:rsid w:val="008E79EB"/>
    <w:rsid w:val="00914936"/>
    <w:rsid w:val="009C50AD"/>
    <w:rsid w:val="009C5F98"/>
    <w:rsid w:val="009D39D0"/>
    <w:rsid w:val="00A02011"/>
    <w:rsid w:val="00A83D2D"/>
    <w:rsid w:val="00AA6762"/>
    <w:rsid w:val="00AB20AB"/>
    <w:rsid w:val="00AB3B0E"/>
    <w:rsid w:val="00AD5EE8"/>
    <w:rsid w:val="00AE695A"/>
    <w:rsid w:val="00B03099"/>
    <w:rsid w:val="00B1379C"/>
    <w:rsid w:val="00B23692"/>
    <w:rsid w:val="00B36ED0"/>
    <w:rsid w:val="00B44235"/>
    <w:rsid w:val="00B64B6E"/>
    <w:rsid w:val="00B730F5"/>
    <w:rsid w:val="00B73601"/>
    <w:rsid w:val="00B73C09"/>
    <w:rsid w:val="00B96AAC"/>
    <w:rsid w:val="00BA3EDF"/>
    <w:rsid w:val="00BA6ADC"/>
    <w:rsid w:val="00BB741E"/>
    <w:rsid w:val="00BF68BA"/>
    <w:rsid w:val="00C0521F"/>
    <w:rsid w:val="00C50DF3"/>
    <w:rsid w:val="00C52732"/>
    <w:rsid w:val="00C90202"/>
    <w:rsid w:val="00C94400"/>
    <w:rsid w:val="00C97B5C"/>
    <w:rsid w:val="00D063D9"/>
    <w:rsid w:val="00D074AE"/>
    <w:rsid w:val="00D12213"/>
    <w:rsid w:val="00D145D1"/>
    <w:rsid w:val="00D40C5A"/>
    <w:rsid w:val="00D46B64"/>
    <w:rsid w:val="00D47F22"/>
    <w:rsid w:val="00D545C5"/>
    <w:rsid w:val="00D70E6A"/>
    <w:rsid w:val="00DC1ABD"/>
    <w:rsid w:val="00DE3AA9"/>
    <w:rsid w:val="00DF35DD"/>
    <w:rsid w:val="00E12263"/>
    <w:rsid w:val="00E315AE"/>
    <w:rsid w:val="00E31762"/>
    <w:rsid w:val="00E42BEB"/>
    <w:rsid w:val="00E47DF7"/>
    <w:rsid w:val="00E75E1B"/>
    <w:rsid w:val="00E96963"/>
    <w:rsid w:val="00EB3764"/>
    <w:rsid w:val="00EB40DF"/>
    <w:rsid w:val="00EB54E1"/>
    <w:rsid w:val="00EC7FA7"/>
    <w:rsid w:val="00EF7C77"/>
    <w:rsid w:val="00F1228D"/>
    <w:rsid w:val="00F36040"/>
    <w:rsid w:val="00F4485F"/>
    <w:rsid w:val="00F449C9"/>
    <w:rsid w:val="00F50CF5"/>
    <w:rsid w:val="00F65D27"/>
    <w:rsid w:val="00F75686"/>
    <w:rsid w:val="00F76146"/>
    <w:rsid w:val="00FB215B"/>
    <w:rsid w:val="00FC0C8D"/>
    <w:rsid w:val="00FC6B12"/>
    <w:rsid w:val="00FD19C7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213C"/>
  <w15:docId w15:val="{F98018C9-9214-495B-B8D1-916842DE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7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F7C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87B8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EF7C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7B81"/>
    <w:rPr>
      <w:sz w:val="24"/>
      <w:szCs w:val="24"/>
    </w:rPr>
  </w:style>
  <w:style w:type="character" w:styleId="Lienhypertexte">
    <w:name w:val="Hyperlink"/>
    <w:basedOn w:val="Policepardfaut"/>
    <w:uiPriority w:val="99"/>
    <w:rsid w:val="00EF7C77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EF7C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Grilledutableau">
    <w:name w:val="Table Grid"/>
    <w:basedOn w:val="TableauNormal"/>
    <w:uiPriority w:val="99"/>
    <w:rsid w:val="00EF7C7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42B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142B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7638A6"/>
    <w:pPr>
      <w:ind w:left="720"/>
      <w:contextualSpacing/>
    </w:pPr>
  </w:style>
  <w:style w:type="character" w:styleId="Numrodepage">
    <w:name w:val="page number"/>
    <w:basedOn w:val="Policepardfaut"/>
    <w:uiPriority w:val="99"/>
    <w:rsid w:val="00D4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K211\Bureau\entete-CRO-CDOmod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CABA3-C61C-4155-B61F-D4B5A5FC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entete-CRO-CDOmodele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Patrick GUILLOT</dc:creator>
  <cp:keywords/>
  <dc:description/>
  <cp:lastModifiedBy>Patrick GUILLOT</cp:lastModifiedBy>
  <cp:revision>2</cp:revision>
  <cp:lastPrinted>2012-11-13T15:12:00Z</cp:lastPrinted>
  <dcterms:created xsi:type="dcterms:W3CDTF">2016-02-07T16:24:00Z</dcterms:created>
  <dcterms:modified xsi:type="dcterms:W3CDTF">2016-02-07T16:24:00Z</dcterms:modified>
</cp:coreProperties>
</file>